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BA" w:rsidRPr="00D35A64" w:rsidRDefault="00CF00BA" w:rsidP="004E6B8E">
      <w:pPr>
        <w:framePr w:w="9315" w:h="4216" w:hSpace="141" w:wrap="around" w:vAnchor="text" w:hAnchor="page" w:x="1336" w:y="574"/>
        <w:jc w:val="center"/>
        <w:rPr>
          <w:rFonts w:ascii="PT Astra Serif" w:hAnsi="PT Astra Serif"/>
          <w:sz w:val="24"/>
        </w:rPr>
      </w:pPr>
      <w:bookmarkStart w:id="0" w:name="_GoBack"/>
      <w:bookmarkEnd w:id="0"/>
      <w:r w:rsidRPr="00D35A64">
        <w:rPr>
          <w:rFonts w:ascii="PT Astra Serif" w:hAnsi="PT Astra Serif"/>
          <w:sz w:val="24"/>
        </w:rPr>
        <w:t>Российская Федерация</w:t>
      </w:r>
    </w:p>
    <w:p w:rsidR="00CF00BA" w:rsidRPr="00D35A64" w:rsidRDefault="00CF00BA" w:rsidP="00585169">
      <w:pPr>
        <w:framePr w:w="9315" w:h="4216" w:hSpace="141" w:wrap="around" w:vAnchor="text" w:hAnchor="page" w:x="1336" w:y="574"/>
        <w:jc w:val="center"/>
        <w:rPr>
          <w:rFonts w:ascii="PT Astra Serif" w:hAnsi="PT Astra Serif"/>
          <w:sz w:val="24"/>
        </w:rPr>
      </w:pPr>
      <w:r w:rsidRPr="00D35A64">
        <w:rPr>
          <w:rFonts w:ascii="PT Astra Serif" w:hAnsi="PT Astra Serif"/>
          <w:sz w:val="24"/>
        </w:rPr>
        <w:t>Курганская область</w:t>
      </w:r>
    </w:p>
    <w:p w:rsidR="00CF00BA" w:rsidRPr="00D35A64" w:rsidRDefault="00CF00BA" w:rsidP="00585169">
      <w:pPr>
        <w:framePr w:w="9315" w:h="4216" w:hSpace="141" w:wrap="around" w:vAnchor="text" w:hAnchor="page" w:x="1336" w:y="574"/>
        <w:jc w:val="center"/>
        <w:rPr>
          <w:rFonts w:ascii="PT Astra Serif" w:hAnsi="PT Astra Serif"/>
          <w:sz w:val="8"/>
        </w:rPr>
      </w:pPr>
    </w:p>
    <w:p w:rsidR="00CF00BA" w:rsidRPr="00D35A64" w:rsidRDefault="0037084E" w:rsidP="00585169">
      <w:pPr>
        <w:framePr w:w="9315" w:h="4216" w:hSpace="141" w:wrap="around" w:vAnchor="text" w:hAnchor="page" w:x="1336" w:y="574"/>
        <w:jc w:val="center"/>
        <w:rPr>
          <w:rFonts w:ascii="PT Astra Serif" w:hAnsi="PT Astra Serif"/>
          <w:sz w:val="24"/>
        </w:rPr>
      </w:pPr>
      <w:r w:rsidRPr="00D35A64">
        <w:rPr>
          <w:rFonts w:ascii="PT Astra Serif" w:hAnsi="PT Astra Serif"/>
          <w:spacing w:val="4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7" o:title="" gain="2.5" blacklevel="-13107f"/>
          </v:shape>
        </w:pict>
      </w:r>
    </w:p>
    <w:p w:rsidR="00CF00BA" w:rsidRPr="00D35A64" w:rsidRDefault="00CF00BA" w:rsidP="00585169">
      <w:pPr>
        <w:framePr w:w="9315" w:h="4216" w:hSpace="141" w:wrap="around" w:vAnchor="text" w:hAnchor="page" w:x="1336" w:y="574"/>
        <w:jc w:val="center"/>
        <w:rPr>
          <w:rFonts w:ascii="PT Astra Serif" w:hAnsi="PT Astra Serif"/>
          <w:sz w:val="16"/>
        </w:rPr>
      </w:pPr>
    </w:p>
    <w:p w:rsidR="00CF00BA" w:rsidRPr="00D35A64" w:rsidRDefault="00CF00BA" w:rsidP="00585169">
      <w:pPr>
        <w:framePr w:w="9315" w:h="4216" w:hSpace="141" w:wrap="around" w:vAnchor="text" w:hAnchor="page" w:x="1336" w:y="574"/>
        <w:jc w:val="center"/>
        <w:rPr>
          <w:rFonts w:ascii="PT Astra Serif" w:hAnsi="PT Astra Serif"/>
          <w:sz w:val="28"/>
        </w:rPr>
      </w:pPr>
      <w:r w:rsidRPr="00D35A64">
        <w:rPr>
          <w:rFonts w:ascii="PT Astra Serif" w:hAnsi="PT Astra Serif"/>
          <w:sz w:val="28"/>
        </w:rPr>
        <w:t>АДМИНИСТРАЦИЯ ГОРОДА КУРГАНА</w:t>
      </w:r>
    </w:p>
    <w:p w:rsidR="00CF00BA" w:rsidRPr="00D35A64" w:rsidRDefault="00CF00BA" w:rsidP="00585169">
      <w:pPr>
        <w:framePr w:w="9315" w:h="4216" w:hSpace="141" w:wrap="around" w:vAnchor="text" w:hAnchor="page" w:x="1336" w:y="574"/>
        <w:jc w:val="center"/>
        <w:rPr>
          <w:rFonts w:ascii="PT Astra Serif" w:hAnsi="PT Astra Serif"/>
          <w:sz w:val="24"/>
        </w:rPr>
      </w:pPr>
    </w:p>
    <w:p w:rsidR="00CF00BA" w:rsidRPr="00D35A64" w:rsidRDefault="00CF00BA">
      <w:pPr>
        <w:rPr>
          <w:rFonts w:ascii="PT Astra Serif" w:hAnsi="PT Astra Serif"/>
          <w:sz w:val="24"/>
        </w:rPr>
        <w:sectPr w:rsidR="00CF00BA" w:rsidRPr="00D35A64" w:rsidSect="004E6B8E">
          <w:headerReference w:type="even" r:id="rId8"/>
          <w:headerReference w:type="default" r:id="rId9"/>
          <w:footerReference w:type="default" r:id="rId10"/>
          <w:type w:val="continuous"/>
          <w:pgSz w:w="11907" w:h="16840" w:code="9"/>
          <w:pgMar w:top="567" w:right="1134" w:bottom="1134" w:left="1418" w:header="142" w:footer="0" w:gutter="0"/>
          <w:pgNumType w:start="1"/>
          <w:cols w:space="720"/>
          <w:noEndnote/>
          <w:docGrid w:linePitch="272"/>
        </w:sectPr>
      </w:pPr>
    </w:p>
    <w:p w:rsidR="00585169" w:rsidRPr="00D35A64" w:rsidRDefault="00585169" w:rsidP="00585169">
      <w:pPr>
        <w:framePr w:w="9315" w:h="485" w:hSpace="141" w:wrap="around" w:vAnchor="text" w:hAnchor="page" w:x="1456" w:y="2698"/>
        <w:jc w:val="center"/>
        <w:rPr>
          <w:rFonts w:ascii="PT Astra Serif" w:hAnsi="PT Astra Serif"/>
          <w:sz w:val="24"/>
        </w:rPr>
      </w:pPr>
      <w:r w:rsidRPr="00D35A64">
        <w:rPr>
          <w:rFonts w:ascii="PT Astra Serif" w:hAnsi="PT Astra Serif"/>
          <w:b/>
          <w:sz w:val="28"/>
        </w:rPr>
        <w:t>ПОСТАНОВЛЕНИЕ</w:t>
      </w:r>
      <w:r w:rsidRPr="00D35A64">
        <w:rPr>
          <w:rFonts w:ascii="PT Astra Serif" w:hAnsi="PT Astra Serif"/>
          <w:sz w:val="24"/>
        </w:rPr>
        <w:t xml:space="preserve"> </w:t>
      </w:r>
    </w:p>
    <w:p w:rsidR="00585169" w:rsidRPr="00D35A64" w:rsidRDefault="00FD080F" w:rsidP="00585169">
      <w:pPr>
        <w:framePr w:w="9315" w:h="485" w:hSpace="141" w:wrap="around" w:vAnchor="text" w:hAnchor="page" w:x="1456" w:y="3313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от </w:t>
      </w:r>
      <w:r w:rsidR="00585169" w:rsidRPr="00D35A64">
        <w:rPr>
          <w:rFonts w:ascii="PT Astra Serif" w:hAnsi="PT Astra Serif"/>
          <w:sz w:val="24"/>
        </w:rPr>
        <w:t>"___"___________________________ г. N_________</w:t>
      </w:r>
    </w:p>
    <w:p w:rsidR="00585169" w:rsidRPr="00D35A64" w:rsidRDefault="00585169" w:rsidP="00585169">
      <w:pPr>
        <w:framePr w:w="9315" w:h="485" w:hSpace="141" w:wrap="around" w:vAnchor="text" w:hAnchor="page" w:x="1456" w:y="3313"/>
        <w:jc w:val="center"/>
        <w:rPr>
          <w:rFonts w:ascii="PT Astra Serif" w:hAnsi="PT Astra Serif"/>
          <w:sz w:val="24"/>
        </w:rPr>
      </w:pPr>
    </w:p>
    <w:p w:rsidR="00585169" w:rsidRPr="00D35A64" w:rsidRDefault="00585169" w:rsidP="00585169">
      <w:pPr>
        <w:framePr w:w="9315" w:h="485" w:hSpace="141" w:wrap="around" w:vAnchor="text" w:hAnchor="page" w:x="1456" w:y="3313"/>
        <w:jc w:val="center"/>
        <w:rPr>
          <w:rFonts w:ascii="PT Astra Serif" w:hAnsi="PT Astra Serif"/>
          <w:sz w:val="24"/>
        </w:rPr>
      </w:pPr>
      <w:r w:rsidRPr="00D35A64">
        <w:rPr>
          <w:rFonts w:ascii="PT Astra Serif" w:hAnsi="PT Astra Serif"/>
          <w:sz w:val="24"/>
        </w:rPr>
        <w:t>Курган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05"/>
      </w:tblGrid>
      <w:tr w:rsidR="00317A04" w:rsidRPr="00D35A64" w:rsidTr="000F433E">
        <w:trPr>
          <w:trHeight w:val="1231"/>
        </w:trPr>
        <w:tc>
          <w:tcPr>
            <w:tcW w:w="5000" w:type="pct"/>
            <w:vAlign w:val="center"/>
          </w:tcPr>
          <w:p w:rsidR="004B703E" w:rsidRDefault="000D2A10" w:rsidP="004B703E">
            <w:pPr>
              <w:overflowPunct/>
              <w:jc w:val="center"/>
              <w:textAlignment w:val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35A64">
              <w:rPr>
                <w:rFonts w:ascii="PT Astra Serif" w:hAnsi="PT Astra Serif"/>
                <w:b/>
                <w:bCs/>
                <w:sz w:val="28"/>
                <w:szCs w:val="28"/>
              </w:rPr>
              <w:t>О</w:t>
            </w:r>
            <w:r w:rsidR="00B02D4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признании утратившим</w:t>
            </w:r>
            <w:r w:rsidR="004B703E">
              <w:rPr>
                <w:rFonts w:ascii="PT Astra Serif" w:hAnsi="PT Astra Serif"/>
                <w:b/>
                <w:bCs/>
                <w:sz w:val="28"/>
                <w:szCs w:val="28"/>
              </w:rPr>
              <w:t>и силу постановлений</w:t>
            </w:r>
            <w:r w:rsidR="00B02D4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  <w:p w:rsidR="00256C4F" w:rsidRPr="00922DA0" w:rsidRDefault="00B02D48" w:rsidP="004B703E">
            <w:pPr>
              <w:overflowPunct/>
              <w:jc w:val="center"/>
              <w:textAlignment w:val="auto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Администрации города</w:t>
            </w:r>
            <w:r w:rsidR="0060629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Кургана </w:t>
            </w:r>
          </w:p>
        </w:tc>
      </w:tr>
    </w:tbl>
    <w:p w:rsidR="004B703E" w:rsidRDefault="00CF5C31" w:rsidP="004B703E">
      <w:pPr>
        <w:overflowPunct/>
        <w:ind w:firstLine="708"/>
        <w:jc w:val="both"/>
        <w:textAlignment w:val="auto"/>
        <w:rPr>
          <w:rFonts w:ascii="PT Astra Serif" w:hAnsi="PT Astra Serif"/>
          <w:sz w:val="28"/>
          <w:szCs w:val="28"/>
        </w:rPr>
      </w:pPr>
      <w:r w:rsidRPr="00D35A64">
        <w:rPr>
          <w:rFonts w:ascii="PT Astra Serif" w:hAnsi="PT Astra Serif"/>
          <w:sz w:val="28"/>
          <w:szCs w:val="28"/>
        </w:rPr>
        <w:t>В соответствии</w:t>
      </w:r>
      <w:r w:rsidRPr="00D35A6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35A64">
        <w:rPr>
          <w:rFonts w:ascii="PT Astra Serif" w:hAnsi="PT Astra Serif"/>
          <w:sz w:val="28"/>
          <w:szCs w:val="28"/>
        </w:rPr>
        <w:t xml:space="preserve">с </w:t>
      </w:r>
      <w:r w:rsidR="00760DEC">
        <w:rPr>
          <w:rFonts w:ascii="PT Astra Serif" w:hAnsi="PT Astra Serif"/>
          <w:sz w:val="28"/>
          <w:szCs w:val="28"/>
        </w:rPr>
        <w:t xml:space="preserve">пунктом 4 части 2 статьи 3 </w:t>
      </w:r>
      <w:r w:rsidR="00760DEC" w:rsidRPr="00760DEC">
        <w:rPr>
          <w:rFonts w:ascii="PT Astra Serif" w:hAnsi="PT Astra Serif"/>
          <w:sz w:val="28"/>
          <w:szCs w:val="28"/>
        </w:rPr>
        <w:t>Федеральн</w:t>
      </w:r>
      <w:r w:rsidR="00760DEC">
        <w:rPr>
          <w:rFonts w:ascii="PT Astra Serif" w:hAnsi="PT Astra Serif"/>
          <w:sz w:val="28"/>
          <w:szCs w:val="28"/>
        </w:rPr>
        <w:t xml:space="preserve">ого </w:t>
      </w:r>
      <w:r w:rsidR="00760DEC" w:rsidRPr="00760DEC">
        <w:rPr>
          <w:rFonts w:ascii="PT Astra Serif" w:hAnsi="PT Astra Serif"/>
          <w:sz w:val="28"/>
          <w:szCs w:val="28"/>
        </w:rPr>
        <w:t>закон</w:t>
      </w:r>
      <w:r w:rsidR="00760DEC">
        <w:rPr>
          <w:rFonts w:ascii="PT Astra Serif" w:hAnsi="PT Astra Serif"/>
          <w:sz w:val="28"/>
          <w:szCs w:val="28"/>
        </w:rPr>
        <w:t xml:space="preserve">а                 </w:t>
      </w:r>
      <w:r w:rsidR="00760DEC" w:rsidRPr="00760DEC">
        <w:rPr>
          <w:rFonts w:ascii="PT Astra Serif" w:hAnsi="PT Astra Serif"/>
          <w:sz w:val="28"/>
          <w:szCs w:val="28"/>
        </w:rPr>
        <w:t xml:space="preserve"> от 31.07.2020</w:t>
      </w:r>
      <w:r w:rsidR="00760DEC">
        <w:rPr>
          <w:rFonts w:ascii="PT Astra Serif" w:hAnsi="PT Astra Serif"/>
          <w:sz w:val="28"/>
          <w:szCs w:val="28"/>
        </w:rPr>
        <w:t xml:space="preserve"> г. № </w:t>
      </w:r>
      <w:r w:rsidR="00760DEC" w:rsidRPr="00760DEC">
        <w:rPr>
          <w:rFonts w:ascii="PT Astra Serif" w:hAnsi="PT Astra Serif"/>
          <w:sz w:val="28"/>
          <w:szCs w:val="28"/>
        </w:rPr>
        <w:t>248-ФЗ</w:t>
      </w:r>
      <w:r w:rsidR="00760DEC">
        <w:rPr>
          <w:rFonts w:ascii="PT Astra Serif" w:hAnsi="PT Astra Serif"/>
          <w:sz w:val="28"/>
          <w:szCs w:val="28"/>
        </w:rPr>
        <w:t xml:space="preserve"> «</w:t>
      </w:r>
      <w:r w:rsidR="00760DEC" w:rsidRPr="00760DEC">
        <w:rPr>
          <w:rFonts w:ascii="PT Astra Serif" w:hAnsi="PT Astra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60DEC">
        <w:rPr>
          <w:rFonts w:ascii="PT Astra Serif" w:hAnsi="PT Astra Serif"/>
          <w:sz w:val="28"/>
          <w:szCs w:val="28"/>
        </w:rPr>
        <w:t xml:space="preserve">» </w:t>
      </w:r>
      <w:r w:rsidRPr="00D35A64">
        <w:rPr>
          <w:rFonts w:ascii="PT Astra Serif" w:hAnsi="PT Astra Serif"/>
          <w:sz w:val="28"/>
          <w:szCs w:val="28"/>
        </w:rPr>
        <w:t xml:space="preserve">Администрация города Кургана </w:t>
      </w:r>
      <w:r w:rsidRPr="00D35A64">
        <w:rPr>
          <w:rFonts w:ascii="PT Astra Serif" w:hAnsi="PT Astra Serif"/>
          <w:b/>
          <w:spacing w:val="20"/>
          <w:sz w:val="28"/>
          <w:szCs w:val="28"/>
        </w:rPr>
        <w:t>постановляет</w:t>
      </w:r>
      <w:r w:rsidRPr="00D35A64">
        <w:rPr>
          <w:rFonts w:ascii="PT Astra Serif" w:hAnsi="PT Astra Serif"/>
          <w:sz w:val="28"/>
          <w:szCs w:val="28"/>
        </w:rPr>
        <w:t>:</w:t>
      </w:r>
    </w:p>
    <w:p w:rsidR="004B703E" w:rsidRDefault="00615670" w:rsidP="004B703E">
      <w:pPr>
        <w:overflowPunct/>
        <w:ind w:firstLine="708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Признать утратившим</w:t>
      </w:r>
      <w:r w:rsidR="004B703E">
        <w:rPr>
          <w:rFonts w:ascii="PT Astra Serif" w:hAnsi="PT Astra Serif"/>
          <w:color w:val="000000"/>
          <w:sz w:val="28"/>
          <w:szCs w:val="28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 силу поста</w:t>
      </w:r>
      <w:r w:rsidR="004B703E">
        <w:rPr>
          <w:rFonts w:ascii="PT Astra Serif" w:hAnsi="PT Astra Serif"/>
          <w:color w:val="000000"/>
          <w:sz w:val="28"/>
          <w:szCs w:val="28"/>
        </w:rPr>
        <w:t>новления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E6B8E">
        <w:rPr>
          <w:rFonts w:ascii="PT Astra Serif" w:hAnsi="PT Astra Serif"/>
          <w:color w:val="000000"/>
          <w:sz w:val="28"/>
          <w:szCs w:val="28"/>
        </w:rPr>
        <w:t>Администрации города Кургана</w:t>
      </w:r>
      <w:r w:rsidR="004B703E">
        <w:rPr>
          <w:rFonts w:ascii="PT Astra Serif" w:hAnsi="PT Astra Serif"/>
          <w:color w:val="000000"/>
          <w:sz w:val="28"/>
          <w:szCs w:val="28"/>
        </w:rPr>
        <w:t>:</w:t>
      </w:r>
      <w:r w:rsidRPr="004E6B8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15670" w:rsidRDefault="004B703E" w:rsidP="004B703E">
      <w:pPr>
        <w:overflowPunct/>
        <w:ind w:firstLine="708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15670" w:rsidRPr="004E6B8E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4E6B8E" w:rsidRPr="004E6B8E">
        <w:rPr>
          <w:rFonts w:ascii="PT Astra Serif" w:hAnsi="PT Astra Serif"/>
          <w:color w:val="000000"/>
          <w:sz w:val="28"/>
          <w:szCs w:val="28"/>
        </w:rPr>
        <w:t>19.09.2014 г. № 6983 «Об утвержден</w:t>
      </w:r>
      <w:r>
        <w:rPr>
          <w:rFonts w:ascii="PT Astra Serif" w:hAnsi="PT Astra Serif"/>
          <w:color w:val="000000"/>
          <w:sz w:val="28"/>
          <w:szCs w:val="28"/>
        </w:rPr>
        <w:t>ии административного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4E6B8E" w:rsidRPr="004B703E">
        <w:rPr>
          <w:rFonts w:ascii="PT Astra Serif" w:hAnsi="PT Astra Serif"/>
          <w:color w:val="000000"/>
          <w:sz w:val="28"/>
          <w:szCs w:val="28"/>
        </w:rPr>
        <w:t>регламента исполнения Департаментом жилищно-коммунального хозяйства</w:t>
      </w:r>
      <w:r w:rsidRPr="004B703E">
        <w:rPr>
          <w:rFonts w:ascii="PT Astra Serif" w:hAnsi="PT Astra Serif"/>
          <w:color w:val="000000"/>
          <w:sz w:val="28"/>
          <w:szCs w:val="28"/>
        </w:rPr>
        <w:t xml:space="preserve"> и строительства</w:t>
      </w:r>
      <w:r w:rsidR="004E6B8E" w:rsidRPr="004B703E">
        <w:rPr>
          <w:rFonts w:ascii="PT Astra Serif" w:hAnsi="PT Astra Serif"/>
          <w:color w:val="000000"/>
          <w:sz w:val="28"/>
          <w:szCs w:val="28"/>
        </w:rPr>
        <w:t xml:space="preserve"> Администрации города Кургана муниципальной функции по осуществлению муниципального жилищного контроля на территории города Кургана</w:t>
      </w:r>
      <w:r w:rsidR="00615670" w:rsidRPr="004B703E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0C5C6C" w:rsidRDefault="004B703E" w:rsidP="00F85CE3">
      <w:pPr>
        <w:overflowPunct/>
        <w:ind w:firstLine="708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4E6B8E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9733AA">
        <w:rPr>
          <w:rFonts w:ascii="PT Astra Serif" w:hAnsi="PT Astra Serif"/>
          <w:color w:val="000000"/>
          <w:sz w:val="28"/>
          <w:szCs w:val="28"/>
        </w:rPr>
        <w:t>28.01.2015 г. № 546</w:t>
      </w:r>
      <w:r w:rsidRPr="004E6B8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C5C6C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Кургана </w:t>
      </w:r>
      <w:r w:rsidR="000C5C6C" w:rsidRPr="004E6B8E">
        <w:rPr>
          <w:rFonts w:ascii="PT Astra Serif" w:hAnsi="PT Astra Serif"/>
          <w:color w:val="000000"/>
          <w:sz w:val="28"/>
          <w:szCs w:val="28"/>
        </w:rPr>
        <w:t>от 19.09.2014 г. № 6983 «Об утвержден</w:t>
      </w:r>
      <w:r w:rsidR="000C5C6C">
        <w:rPr>
          <w:rFonts w:ascii="PT Astra Serif" w:hAnsi="PT Astra Serif"/>
          <w:color w:val="000000"/>
          <w:sz w:val="28"/>
          <w:szCs w:val="28"/>
        </w:rPr>
        <w:t>ии административного</w:t>
      </w:r>
      <w:r w:rsidR="000C5C6C">
        <w:rPr>
          <w:rFonts w:ascii="PT Astra Serif" w:hAnsi="PT Astra Serif"/>
          <w:sz w:val="28"/>
          <w:szCs w:val="28"/>
        </w:rPr>
        <w:t xml:space="preserve"> </w:t>
      </w:r>
      <w:r w:rsidR="000C5C6C" w:rsidRPr="004B703E">
        <w:rPr>
          <w:rFonts w:ascii="PT Astra Serif" w:hAnsi="PT Astra Serif"/>
          <w:color w:val="000000"/>
          <w:sz w:val="28"/>
          <w:szCs w:val="28"/>
        </w:rPr>
        <w:t>регламента исполнения Департаментом жилищно-коммунального хозяйства и строительства Администрации города Кургана муниципальной функции по осуществлению муниципального жилищного контроля на территории города Кургана»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9733AA" w:rsidRDefault="009733AA" w:rsidP="00F85CE3">
      <w:pPr>
        <w:overflowPunct/>
        <w:ind w:firstLine="708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F85CE3" w:rsidRPr="004E6B8E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F85CE3">
        <w:rPr>
          <w:rFonts w:ascii="PT Astra Serif" w:hAnsi="PT Astra Serif"/>
          <w:color w:val="000000"/>
          <w:sz w:val="28"/>
          <w:szCs w:val="28"/>
        </w:rPr>
        <w:t>01.08.2017 г. № 5724</w:t>
      </w:r>
      <w:r w:rsidR="00F85CE3" w:rsidRPr="004E6B8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85CE3">
        <w:rPr>
          <w:rFonts w:ascii="PT Astra Serif" w:hAnsi="PT Astra Serif"/>
          <w:color w:val="000000"/>
          <w:sz w:val="28"/>
          <w:szCs w:val="28"/>
        </w:rPr>
        <w:t xml:space="preserve">о внесении изменений и дополнений в постановление Администрации города Кургана </w:t>
      </w:r>
      <w:r w:rsidR="00F85CE3" w:rsidRPr="004E6B8E">
        <w:rPr>
          <w:rFonts w:ascii="PT Astra Serif" w:hAnsi="PT Astra Serif"/>
          <w:color w:val="000000"/>
          <w:sz w:val="28"/>
          <w:szCs w:val="28"/>
        </w:rPr>
        <w:t>от 19.09.2014 г. № 6983 «Об утвержден</w:t>
      </w:r>
      <w:r w:rsidR="00F85CE3">
        <w:rPr>
          <w:rFonts w:ascii="PT Astra Serif" w:hAnsi="PT Astra Serif"/>
          <w:color w:val="000000"/>
          <w:sz w:val="28"/>
          <w:szCs w:val="28"/>
        </w:rPr>
        <w:t>ии административного</w:t>
      </w:r>
      <w:r w:rsidR="00F85CE3">
        <w:rPr>
          <w:rFonts w:ascii="PT Astra Serif" w:hAnsi="PT Astra Serif"/>
          <w:sz w:val="28"/>
          <w:szCs w:val="28"/>
        </w:rPr>
        <w:t xml:space="preserve"> </w:t>
      </w:r>
      <w:r w:rsidR="00F85CE3" w:rsidRPr="004B703E">
        <w:rPr>
          <w:rFonts w:ascii="PT Astra Serif" w:hAnsi="PT Astra Serif"/>
          <w:color w:val="000000"/>
          <w:sz w:val="28"/>
          <w:szCs w:val="28"/>
        </w:rPr>
        <w:t>регламента исполнения Департаментом жилищно-коммунального хозяйства и строительства Администрации города Кургана муниципальной функции по осуществлению муниципального жилищного контроля на территории города Кургана»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F85CE3" w:rsidRDefault="00F85CE3" w:rsidP="00F85CE3">
      <w:pPr>
        <w:overflowPunct/>
        <w:ind w:firstLine="708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 </w:t>
      </w:r>
      <w:r w:rsidRPr="004E6B8E">
        <w:rPr>
          <w:rFonts w:ascii="PT Astra Serif" w:hAnsi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/>
          <w:color w:val="000000"/>
          <w:sz w:val="28"/>
          <w:szCs w:val="28"/>
        </w:rPr>
        <w:t>31.01.2020 г. № 492</w:t>
      </w:r>
      <w:r w:rsidRPr="004E6B8E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и дополнений в постановление Администрации города Кургана </w:t>
      </w:r>
      <w:r w:rsidRPr="004E6B8E">
        <w:rPr>
          <w:rFonts w:ascii="PT Astra Serif" w:hAnsi="PT Astra Serif"/>
          <w:color w:val="000000"/>
          <w:sz w:val="28"/>
          <w:szCs w:val="28"/>
        </w:rPr>
        <w:t>от 19.09.2014 г. № 6983 «Об утвержден</w:t>
      </w:r>
      <w:r>
        <w:rPr>
          <w:rFonts w:ascii="PT Astra Serif" w:hAnsi="PT Astra Serif"/>
          <w:color w:val="000000"/>
          <w:sz w:val="28"/>
          <w:szCs w:val="28"/>
        </w:rPr>
        <w:t>ии административного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4B703E">
        <w:rPr>
          <w:rFonts w:ascii="PT Astra Serif" w:hAnsi="PT Astra Serif"/>
          <w:color w:val="000000"/>
          <w:sz w:val="28"/>
          <w:szCs w:val="28"/>
        </w:rPr>
        <w:t xml:space="preserve">регламента исполнения Департаментом жилищно-коммунального хозяйства Администрации города Кургана </w:t>
      </w:r>
      <w:r w:rsidRPr="004B703E">
        <w:rPr>
          <w:rFonts w:ascii="PT Astra Serif" w:hAnsi="PT Astra Serif"/>
          <w:color w:val="000000"/>
          <w:sz w:val="28"/>
          <w:szCs w:val="28"/>
        </w:rPr>
        <w:lastRenderedPageBreak/>
        <w:t>муниципальной функции по осуществлению муниципального жилищного контроля на территории города Кургана»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4B703E" w:rsidRPr="00312A18" w:rsidRDefault="00312A18" w:rsidP="00312A18">
      <w:pPr>
        <w:overflowPunct/>
        <w:ind w:firstLine="708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F85CE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F85CE3" w:rsidRPr="004E6B8E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F85CE3">
        <w:rPr>
          <w:rFonts w:ascii="PT Astra Serif" w:hAnsi="PT Astra Serif"/>
          <w:color w:val="000000"/>
          <w:sz w:val="28"/>
          <w:szCs w:val="28"/>
        </w:rPr>
        <w:t>09.06.2020 г. № 3158</w:t>
      </w:r>
      <w:r w:rsidR="00F85CE3" w:rsidRPr="004E6B8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85CE3">
        <w:rPr>
          <w:rFonts w:ascii="PT Astra Serif" w:hAnsi="PT Astra Serif"/>
          <w:color w:val="000000"/>
          <w:sz w:val="28"/>
          <w:szCs w:val="28"/>
        </w:rPr>
        <w:t xml:space="preserve">о внесении изменений и дополнений в постановление Администрации города Кургана </w:t>
      </w:r>
      <w:r w:rsidR="00F85CE3" w:rsidRPr="004E6B8E">
        <w:rPr>
          <w:rFonts w:ascii="PT Astra Serif" w:hAnsi="PT Astra Serif"/>
          <w:color w:val="000000"/>
          <w:sz w:val="28"/>
          <w:szCs w:val="28"/>
        </w:rPr>
        <w:t>от 19.09.2014 г. № 6983 «Об утвержден</w:t>
      </w:r>
      <w:r w:rsidR="00F85CE3">
        <w:rPr>
          <w:rFonts w:ascii="PT Astra Serif" w:hAnsi="PT Astra Serif"/>
          <w:color w:val="000000"/>
          <w:sz w:val="28"/>
          <w:szCs w:val="28"/>
        </w:rPr>
        <w:t>ии административного</w:t>
      </w:r>
      <w:r w:rsidR="00F85CE3">
        <w:rPr>
          <w:rFonts w:ascii="PT Astra Serif" w:hAnsi="PT Astra Serif"/>
          <w:sz w:val="28"/>
          <w:szCs w:val="28"/>
        </w:rPr>
        <w:t xml:space="preserve"> </w:t>
      </w:r>
      <w:r w:rsidR="00F85CE3" w:rsidRPr="004B703E">
        <w:rPr>
          <w:rFonts w:ascii="PT Astra Serif" w:hAnsi="PT Astra Serif"/>
          <w:color w:val="000000"/>
          <w:sz w:val="28"/>
          <w:szCs w:val="28"/>
        </w:rPr>
        <w:t>регламента исполнения Департаментом жилищно-коммунального хозяйства Администрации города Кургана муниципальной функции по осуществлению муниципального жилищного контроля на территории города Кургана»</w:t>
      </w:r>
      <w:r w:rsidR="00F85CE3">
        <w:rPr>
          <w:rFonts w:ascii="PT Astra Serif" w:hAnsi="PT Astra Serif"/>
          <w:color w:val="000000"/>
          <w:sz w:val="28"/>
          <w:szCs w:val="28"/>
        </w:rPr>
        <w:t>.</w:t>
      </w:r>
    </w:p>
    <w:p w:rsidR="00D47100" w:rsidRDefault="00B55888" w:rsidP="00767F58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47100" w:rsidRPr="00D35A64">
        <w:rPr>
          <w:rFonts w:ascii="PT Astra Serif" w:hAnsi="PT Astra Serif"/>
          <w:sz w:val="28"/>
          <w:szCs w:val="28"/>
        </w:rPr>
        <w:t xml:space="preserve">. </w:t>
      </w:r>
      <w:r w:rsidR="000A112E" w:rsidRPr="00B70C33">
        <w:rPr>
          <w:rFonts w:ascii="PT Astra Serif" w:hAnsi="PT Astra Serif"/>
          <w:sz w:val="28"/>
          <w:szCs w:val="28"/>
        </w:rPr>
        <w:t xml:space="preserve">Опубликовать настоящее постановление в газете «Курган </w:t>
      </w:r>
      <w:r w:rsidR="000A112E">
        <w:rPr>
          <w:rFonts w:ascii="PT Astra Serif" w:hAnsi="PT Astra Serif"/>
          <w:sz w:val="28"/>
          <w:szCs w:val="28"/>
        </w:rPr>
        <w:t xml:space="preserve">                          </w:t>
      </w:r>
      <w:r w:rsidR="000A112E" w:rsidRPr="00B70C33">
        <w:rPr>
          <w:rFonts w:ascii="PT Astra Serif" w:hAnsi="PT Astra Serif"/>
          <w:sz w:val="28"/>
          <w:szCs w:val="28"/>
        </w:rPr>
        <w:t>и курганцы» и разместить на официальном сайте муниципального образования город</w:t>
      </w:r>
      <w:r w:rsidR="000A112E">
        <w:rPr>
          <w:rFonts w:ascii="PT Astra Serif" w:hAnsi="PT Astra Serif"/>
          <w:sz w:val="28"/>
          <w:szCs w:val="28"/>
        </w:rPr>
        <w:t>а</w:t>
      </w:r>
      <w:r w:rsidR="000A112E" w:rsidRPr="00B70C33">
        <w:rPr>
          <w:rFonts w:ascii="PT Astra Serif" w:hAnsi="PT Astra Serif"/>
          <w:sz w:val="28"/>
          <w:szCs w:val="28"/>
        </w:rPr>
        <w:t xml:space="preserve"> Курган</w:t>
      </w:r>
      <w:r w:rsidR="000A112E">
        <w:rPr>
          <w:rFonts w:ascii="PT Astra Serif" w:hAnsi="PT Astra Serif"/>
          <w:sz w:val="28"/>
          <w:szCs w:val="28"/>
        </w:rPr>
        <w:t>а</w:t>
      </w:r>
      <w:r w:rsidR="000A112E" w:rsidRPr="00B70C33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«Интернет» по адресу </w:t>
      </w:r>
      <w:hyperlink r:id="rId11" w:history="1">
        <w:r w:rsidR="007E3676" w:rsidRPr="00AF5964">
          <w:rPr>
            <w:rStyle w:val="Hyperlink"/>
            <w:rFonts w:ascii="PT Astra Serif" w:hAnsi="PT Astra Serif"/>
            <w:sz w:val="28"/>
            <w:szCs w:val="28"/>
          </w:rPr>
          <w:t>www.kurgan-city.ru</w:t>
        </w:r>
      </w:hyperlink>
      <w:r w:rsidR="000A112E" w:rsidRPr="00B70C33">
        <w:rPr>
          <w:rFonts w:ascii="PT Astra Serif" w:hAnsi="PT Astra Serif"/>
          <w:sz w:val="28"/>
          <w:szCs w:val="28"/>
        </w:rPr>
        <w:t>.</w:t>
      </w:r>
    </w:p>
    <w:p w:rsidR="007E3676" w:rsidRDefault="007E3676" w:rsidP="007E3676">
      <w:pPr>
        <w:overflowPunct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5F0644">
        <w:rPr>
          <w:rFonts w:ascii="PT Astra Serif" w:hAnsi="PT Astra Serif"/>
          <w:sz w:val="28"/>
          <w:szCs w:val="28"/>
        </w:rPr>
        <w:t xml:space="preserve">Настоящее </w:t>
      </w:r>
      <w:r>
        <w:rPr>
          <w:rFonts w:ascii="PT Astra Serif" w:hAnsi="PT Astra Serif"/>
          <w:sz w:val="28"/>
          <w:szCs w:val="28"/>
        </w:rPr>
        <w:t xml:space="preserve">постановление </w:t>
      </w:r>
      <w:r w:rsidRPr="005F0644">
        <w:rPr>
          <w:rFonts w:ascii="PT Astra Serif" w:hAnsi="PT Astra Serif"/>
          <w:sz w:val="28"/>
          <w:szCs w:val="28"/>
        </w:rPr>
        <w:t>вступает в силу с</w:t>
      </w:r>
      <w:r>
        <w:rPr>
          <w:rFonts w:ascii="PT Astra Serif" w:hAnsi="PT Astra Serif"/>
          <w:sz w:val="28"/>
          <w:szCs w:val="28"/>
        </w:rPr>
        <w:t xml:space="preserve">о дня его официального опубликования.  </w:t>
      </w:r>
    </w:p>
    <w:p w:rsidR="00B55888" w:rsidRDefault="002372D3" w:rsidP="007E3676">
      <w:pPr>
        <w:overflowPunct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85169" w:rsidRPr="00D35A64">
        <w:rPr>
          <w:rFonts w:ascii="PT Astra Serif" w:hAnsi="PT Astra Serif"/>
          <w:sz w:val="28"/>
          <w:szCs w:val="28"/>
        </w:rPr>
        <w:t>.</w:t>
      </w:r>
      <w:r w:rsidR="003428DF" w:rsidRPr="00D35A64">
        <w:rPr>
          <w:rFonts w:ascii="PT Astra Serif" w:hAnsi="PT Astra Serif"/>
          <w:sz w:val="28"/>
          <w:szCs w:val="28"/>
        </w:rPr>
        <w:t xml:space="preserve"> Контроль за исполнением настоящего постановления возложить </w:t>
      </w:r>
      <w:r w:rsidR="00D47100" w:rsidRPr="00D35A64">
        <w:rPr>
          <w:rFonts w:ascii="PT Astra Serif" w:hAnsi="PT Astra Serif"/>
          <w:sz w:val="28"/>
          <w:szCs w:val="28"/>
        </w:rPr>
        <w:t xml:space="preserve">             </w:t>
      </w:r>
      <w:r w:rsidR="000F433E">
        <w:rPr>
          <w:rFonts w:ascii="PT Astra Serif" w:hAnsi="PT Astra Serif"/>
          <w:sz w:val="28"/>
          <w:szCs w:val="28"/>
        </w:rPr>
        <w:t xml:space="preserve">на </w:t>
      </w:r>
      <w:r w:rsidR="00821288">
        <w:rPr>
          <w:rFonts w:ascii="PT Astra Serif" w:hAnsi="PT Astra Serif"/>
          <w:sz w:val="28"/>
          <w:szCs w:val="28"/>
        </w:rPr>
        <w:t xml:space="preserve">директора </w:t>
      </w:r>
      <w:r w:rsidR="000F433E">
        <w:rPr>
          <w:rFonts w:ascii="PT Astra Serif" w:hAnsi="PT Astra Serif"/>
          <w:sz w:val="28"/>
          <w:szCs w:val="28"/>
        </w:rPr>
        <w:t>Департамент</w:t>
      </w:r>
      <w:r w:rsidR="00821288">
        <w:rPr>
          <w:rFonts w:ascii="PT Astra Serif" w:hAnsi="PT Astra Serif"/>
          <w:sz w:val="28"/>
          <w:szCs w:val="28"/>
        </w:rPr>
        <w:t>а</w:t>
      </w:r>
      <w:r w:rsidR="003428DF" w:rsidRPr="00D35A64">
        <w:rPr>
          <w:rFonts w:ascii="PT Astra Serif" w:hAnsi="PT Astra Serif"/>
          <w:sz w:val="28"/>
          <w:szCs w:val="28"/>
        </w:rPr>
        <w:t xml:space="preserve"> </w:t>
      </w:r>
      <w:r w:rsidR="004E6B8E" w:rsidRPr="004E6B8E">
        <w:rPr>
          <w:rFonts w:ascii="PT Astra Serif" w:hAnsi="PT Astra Serif"/>
          <w:sz w:val="28"/>
          <w:szCs w:val="28"/>
        </w:rPr>
        <w:t>жилищно-коммунального хозяйства</w:t>
      </w:r>
      <w:r w:rsidR="000F433E">
        <w:rPr>
          <w:rFonts w:ascii="PT Astra Serif" w:hAnsi="PT Astra Serif"/>
          <w:sz w:val="28"/>
          <w:szCs w:val="28"/>
        </w:rPr>
        <w:t xml:space="preserve"> Администрации города Кургана</w:t>
      </w:r>
      <w:r w:rsidR="00321D21">
        <w:rPr>
          <w:rFonts w:ascii="PT Astra Serif" w:hAnsi="PT Astra Serif"/>
          <w:sz w:val="28"/>
          <w:szCs w:val="28"/>
        </w:rPr>
        <w:t xml:space="preserve"> </w:t>
      </w:r>
      <w:r w:rsidR="004E6B8E">
        <w:rPr>
          <w:rFonts w:ascii="PT Astra Serif" w:hAnsi="PT Astra Serif"/>
          <w:sz w:val="28"/>
          <w:szCs w:val="28"/>
        </w:rPr>
        <w:t>Медведева Р.О</w:t>
      </w:r>
      <w:r w:rsidR="006F4597">
        <w:rPr>
          <w:rFonts w:ascii="PT Astra Serif" w:hAnsi="PT Astra Serif"/>
          <w:sz w:val="28"/>
          <w:szCs w:val="28"/>
        </w:rPr>
        <w:t>.</w:t>
      </w:r>
    </w:p>
    <w:p w:rsidR="00A216CA" w:rsidRDefault="00A216CA" w:rsidP="00615670">
      <w:pPr>
        <w:overflowPunct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4E6B8E" w:rsidRDefault="004E6B8E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4E6B8E" w:rsidRDefault="00A6285A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6E6063">
        <w:rPr>
          <w:rFonts w:ascii="PT Astra Serif" w:hAnsi="PT Astra Serif"/>
          <w:sz w:val="28"/>
          <w:szCs w:val="28"/>
        </w:rPr>
        <w:t xml:space="preserve"> города Кургана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="006E6063"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="004E6B8E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</w:t>
      </w:r>
      <w:r w:rsidR="00615670">
        <w:rPr>
          <w:rFonts w:ascii="PT Astra Serif" w:hAnsi="PT Astra Serif"/>
          <w:sz w:val="28"/>
          <w:szCs w:val="28"/>
        </w:rPr>
        <w:t>Е.В. Ситникова</w:t>
      </w:r>
    </w:p>
    <w:p w:rsidR="004E6B8E" w:rsidRDefault="004E6B8E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</w:rPr>
      </w:pPr>
    </w:p>
    <w:p w:rsidR="004E6B8E" w:rsidRDefault="004E6B8E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312A18" w:rsidRDefault="00312A18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0"/>
        </w:rPr>
      </w:pPr>
    </w:p>
    <w:p w:rsidR="00CB46B0" w:rsidRPr="004E6B8E" w:rsidRDefault="004E6B8E" w:rsidP="004E6B8E">
      <w:pPr>
        <w:pStyle w:val="NormalWeb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E6B8E">
        <w:rPr>
          <w:rFonts w:ascii="PT Astra Serif" w:hAnsi="PT Astra Serif"/>
          <w:sz w:val="20"/>
        </w:rPr>
        <w:t>Александров Сергей Александрович</w:t>
      </w:r>
      <w:r w:rsidR="00751D0B" w:rsidRPr="004E6B8E">
        <w:rPr>
          <w:rFonts w:ascii="PT Astra Serif" w:hAnsi="PT Astra Serif"/>
          <w:sz w:val="20"/>
        </w:rPr>
        <w:t xml:space="preserve"> </w:t>
      </w:r>
      <w:r w:rsidRPr="004E6B8E">
        <w:rPr>
          <w:rFonts w:ascii="PT Astra Serif" w:hAnsi="PT Astra Serif"/>
          <w:sz w:val="20"/>
        </w:rPr>
        <w:br/>
      </w:r>
      <w:r>
        <w:rPr>
          <w:rFonts w:ascii="PT Astra Serif" w:hAnsi="PT Astra Serif"/>
          <w:sz w:val="20"/>
        </w:rPr>
        <w:t>(3522) 42-85-02 доб. 734</w:t>
      </w:r>
      <w:r w:rsidRPr="00851D37">
        <w:rPr>
          <w:rFonts w:ascii="PT Astra Serif" w:hAnsi="PT Astra Serif"/>
          <w:sz w:val="20"/>
        </w:rPr>
        <w:t xml:space="preserve"> #</w:t>
      </w:r>
    </w:p>
    <w:sectPr w:rsidR="00CB46B0" w:rsidRPr="004E6B8E" w:rsidSect="004E6B8E">
      <w:type w:val="continuous"/>
      <w:pgSz w:w="11907" w:h="16840" w:code="9"/>
      <w:pgMar w:top="675" w:right="1134" w:bottom="567" w:left="1418" w:header="142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BB" w:rsidRDefault="00D57CBB">
      <w:r>
        <w:separator/>
      </w:r>
    </w:p>
  </w:endnote>
  <w:endnote w:type="continuationSeparator" w:id="0">
    <w:p w:rsidR="00D57CBB" w:rsidRDefault="00D5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E" w:rsidRDefault="004E6B8E">
    <w:pPr>
      <w:pStyle w:val="Footer"/>
    </w:pPr>
  </w:p>
  <w:p w:rsidR="004E6B8E" w:rsidRDefault="004E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BB" w:rsidRDefault="00D57CBB">
      <w:r>
        <w:separator/>
      </w:r>
    </w:p>
  </w:footnote>
  <w:footnote w:type="continuationSeparator" w:id="0">
    <w:p w:rsidR="00D57CBB" w:rsidRDefault="00D5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B8" w:rsidRDefault="007848B8" w:rsidP="00DF20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8B8" w:rsidRDefault="00784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B8" w:rsidRDefault="007848B8" w:rsidP="00DF2075">
    <w:pPr>
      <w:pStyle w:val="Header"/>
      <w:framePr w:wrap="around" w:vAnchor="text" w:hAnchor="margin" w:xAlign="center" w:y="1"/>
      <w:rPr>
        <w:rStyle w:val="PageNumber"/>
      </w:rPr>
    </w:pPr>
  </w:p>
  <w:p w:rsidR="007848B8" w:rsidRDefault="007848B8">
    <w:pPr>
      <w:pStyle w:val="Header"/>
    </w:pPr>
  </w:p>
  <w:p w:rsidR="004E6B8E" w:rsidRDefault="004E6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7C4"/>
    <w:multiLevelType w:val="hybridMultilevel"/>
    <w:tmpl w:val="619642EC"/>
    <w:lvl w:ilvl="0" w:tplc="0D2ED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F4C83"/>
    <w:multiLevelType w:val="hybridMultilevel"/>
    <w:tmpl w:val="78D4C20E"/>
    <w:lvl w:ilvl="0" w:tplc="4844EBD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BD381D"/>
    <w:multiLevelType w:val="hybridMultilevel"/>
    <w:tmpl w:val="490A6BAA"/>
    <w:lvl w:ilvl="0" w:tplc="1586F3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C944D8"/>
    <w:multiLevelType w:val="hybridMultilevel"/>
    <w:tmpl w:val="A9221364"/>
    <w:lvl w:ilvl="0" w:tplc="A8FA17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5C8"/>
    <w:rsid w:val="00017C52"/>
    <w:rsid w:val="000229E0"/>
    <w:rsid w:val="0005047D"/>
    <w:rsid w:val="0005356A"/>
    <w:rsid w:val="0005744B"/>
    <w:rsid w:val="000610BE"/>
    <w:rsid w:val="00075719"/>
    <w:rsid w:val="000776AC"/>
    <w:rsid w:val="000A112E"/>
    <w:rsid w:val="000A3588"/>
    <w:rsid w:val="000A69DC"/>
    <w:rsid w:val="000B1CFC"/>
    <w:rsid w:val="000B5454"/>
    <w:rsid w:val="000C10AE"/>
    <w:rsid w:val="000C5C6C"/>
    <w:rsid w:val="000C6B5D"/>
    <w:rsid w:val="000D2A10"/>
    <w:rsid w:val="000E067C"/>
    <w:rsid w:val="000E6C16"/>
    <w:rsid w:val="000F433E"/>
    <w:rsid w:val="001045C8"/>
    <w:rsid w:val="00117DB8"/>
    <w:rsid w:val="001272A5"/>
    <w:rsid w:val="001274C3"/>
    <w:rsid w:val="0014114E"/>
    <w:rsid w:val="001470F6"/>
    <w:rsid w:val="00153F6F"/>
    <w:rsid w:val="00164863"/>
    <w:rsid w:val="00171853"/>
    <w:rsid w:val="00182C8A"/>
    <w:rsid w:val="00194DD3"/>
    <w:rsid w:val="001962B7"/>
    <w:rsid w:val="001A6280"/>
    <w:rsid w:val="001B4E88"/>
    <w:rsid w:val="001D25DE"/>
    <w:rsid w:val="001D4F48"/>
    <w:rsid w:val="001D76A4"/>
    <w:rsid w:val="001E0C84"/>
    <w:rsid w:val="001E1B67"/>
    <w:rsid w:val="001F0601"/>
    <w:rsid w:val="001F3905"/>
    <w:rsid w:val="001F6439"/>
    <w:rsid w:val="0020261C"/>
    <w:rsid w:val="00204238"/>
    <w:rsid w:val="00205723"/>
    <w:rsid w:val="002073D6"/>
    <w:rsid w:val="0021502B"/>
    <w:rsid w:val="002214F6"/>
    <w:rsid w:val="00222837"/>
    <w:rsid w:val="00230292"/>
    <w:rsid w:val="002372D3"/>
    <w:rsid w:val="0024118B"/>
    <w:rsid w:val="00244257"/>
    <w:rsid w:val="00247B9A"/>
    <w:rsid w:val="00247C5B"/>
    <w:rsid w:val="00252856"/>
    <w:rsid w:val="00256C4F"/>
    <w:rsid w:val="00261948"/>
    <w:rsid w:val="00276733"/>
    <w:rsid w:val="0028440B"/>
    <w:rsid w:val="002A05F1"/>
    <w:rsid w:val="002B1BA0"/>
    <w:rsid w:val="002B4731"/>
    <w:rsid w:val="002C1D7A"/>
    <w:rsid w:val="002C5113"/>
    <w:rsid w:val="002D5E0A"/>
    <w:rsid w:val="002D712A"/>
    <w:rsid w:val="002E3823"/>
    <w:rsid w:val="002F0B35"/>
    <w:rsid w:val="002F2B4B"/>
    <w:rsid w:val="003008CC"/>
    <w:rsid w:val="00303202"/>
    <w:rsid w:val="003035FB"/>
    <w:rsid w:val="00304F7A"/>
    <w:rsid w:val="003065D6"/>
    <w:rsid w:val="00312A18"/>
    <w:rsid w:val="00317A04"/>
    <w:rsid w:val="00321D21"/>
    <w:rsid w:val="00322C50"/>
    <w:rsid w:val="003315FF"/>
    <w:rsid w:val="0033359C"/>
    <w:rsid w:val="00334465"/>
    <w:rsid w:val="003428DF"/>
    <w:rsid w:val="00343B13"/>
    <w:rsid w:val="00347CA5"/>
    <w:rsid w:val="00355370"/>
    <w:rsid w:val="00356C6B"/>
    <w:rsid w:val="0037084E"/>
    <w:rsid w:val="0038217B"/>
    <w:rsid w:val="003B5AD0"/>
    <w:rsid w:val="003B7161"/>
    <w:rsid w:val="003D6BED"/>
    <w:rsid w:val="003E0C7A"/>
    <w:rsid w:val="003E1BEB"/>
    <w:rsid w:val="003F09BF"/>
    <w:rsid w:val="003F3DA9"/>
    <w:rsid w:val="00402AD6"/>
    <w:rsid w:val="00405ED7"/>
    <w:rsid w:val="00421CCD"/>
    <w:rsid w:val="00437ACE"/>
    <w:rsid w:val="00442701"/>
    <w:rsid w:val="00443A55"/>
    <w:rsid w:val="0045049A"/>
    <w:rsid w:val="00476137"/>
    <w:rsid w:val="0047676D"/>
    <w:rsid w:val="004803EE"/>
    <w:rsid w:val="00480DC2"/>
    <w:rsid w:val="0048668F"/>
    <w:rsid w:val="00486BB9"/>
    <w:rsid w:val="00493F71"/>
    <w:rsid w:val="004A3F4C"/>
    <w:rsid w:val="004B08C2"/>
    <w:rsid w:val="004B703E"/>
    <w:rsid w:val="004C1DE3"/>
    <w:rsid w:val="004C55BC"/>
    <w:rsid w:val="004C5C5E"/>
    <w:rsid w:val="004D7C46"/>
    <w:rsid w:val="004E0266"/>
    <w:rsid w:val="004E4401"/>
    <w:rsid w:val="004E6B8E"/>
    <w:rsid w:val="004F39DB"/>
    <w:rsid w:val="004F5271"/>
    <w:rsid w:val="004F775C"/>
    <w:rsid w:val="00500E02"/>
    <w:rsid w:val="005061E0"/>
    <w:rsid w:val="0051324C"/>
    <w:rsid w:val="005153C4"/>
    <w:rsid w:val="00515760"/>
    <w:rsid w:val="00515ECA"/>
    <w:rsid w:val="00530A38"/>
    <w:rsid w:val="00530ECA"/>
    <w:rsid w:val="00531563"/>
    <w:rsid w:val="0054010C"/>
    <w:rsid w:val="0054340D"/>
    <w:rsid w:val="00546EBC"/>
    <w:rsid w:val="00550B57"/>
    <w:rsid w:val="005525E6"/>
    <w:rsid w:val="00557E76"/>
    <w:rsid w:val="0056476F"/>
    <w:rsid w:val="0056726B"/>
    <w:rsid w:val="005809F9"/>
    <w:rsid w:val="0058165A"/>
    <w:rsid w:val="00585169"/>
    <w:rsid w:val="005934E2"/>
    <w:rsid w:val="00593ABC"/>
    <w:rsid w:val="005B7545"/>
    <w:rsid w:val="005B7A93"/>
    <w:rsid w:val="005D1D17"/>
    <w:rsid w:val="005E00A9"/>
    <w:rsid w:val="005F2E98"/>
    <w:rsid w:val="00600EFE"/>
    <w:rsid w:val="00606295"/>
    <w:rsid w:val="006123ED"/>
    <w:rsid w:val="00612447"/>
    <w:rsid w:val="006135B7"/>
    <w:rsid w:val="00614B98"/>
    <w:rsid w:val="00614CB3"/>
    <w:rsid w:val="00615670"/>
    <w:rsid w:val="00616EEA"/>
    <w:rsid w:val="00622130"/>
    <w:rsid w:val="00634492"/>
    <w:rsid w:val="00664402"/>
    <w:rsid w:val="006739E5"/>
    <w:rsid w:val="00680714"/>
    <w:rsid w:val="0068345F"/>
    <w:rsid w:val="00683F60"/>
    <w:rsid w:val="00687E81"/>
    <w:rsid w:val="006939CE"/>
    <w:rsid w:val="0069505E"/>
    <w:rsid w:val="006A0394"/>
    <w:rsid w:val="006B2C82"/>
    <w:rsid w:val="006C2A9B"/>
    <w:rsid w:val="006E6063"/>
    <w:rsid w:val="006E661D"/>
    <w:rsid w:val="006F0011"/>
    <w:rsid w:val="006F4597"/>
    <w:rsid w:val="006F4CB3"/>
    <w:rsid w:val="007012A0"/>
    <w:rsid w:val="00701B4B"/>
    <w:rsid w:val="00711E42"/>
    <w:rsid w:val="00712629"/>
    <w:rsid w:val="00712DBF"/>
    <w:rsid w:val="00721B37"/>
    <w:rsid w:val="00721D0F"/>
    <w:rsid w:val="0074665A"/>
    <w:rsid w:val="00751D0B"/>
    <w:rsid w:val="00756126"/>
    <w:rsid w:val="00760DEC"/>
    <w:rsid w:val="00767F58"/>
    <w:rsid w:val="007848B8"/>
    <w:rsid w:val="007860CB"/>
    <w:rsid w:val="0078761D"/>
    <w:rsid w:val="007962D9"/>
    <w:rsid w:val="007A07D2"/>
    <w:rsid w:val="007A3145"/>
    <w:rsid w:val="007A52A0"/>
    <w:rsid w:val="007A6030"/>
    <w:rsid w:val="007B38B8"/>
    <w:rsid w:val="007B74F0"/>
    <w:rsid w:val="007C7AD0"/>
    <w:rsid w:val="007E3676"/>
    <w:rsid w:val="007F3AEA"/>
    <w:rsid w:val="00806E5E"/>
    <w:rsid w:val="008108EB"/>
    <w:rsid w:val="00821288"/>
    <w:rsid w:val="00822800"/>
    <w:rsid w:val="00824262"/>
    <w:rsid w:val="008365A9"/>
    <w:rsid w:val="008576D5"/>
    <w:rsid w:val="008624F0"/>
    <w:rsid w:val="00867FCC"/>
    <w:rsid w:val="00874826"/>
    <w:rsid w:val="0089013D"/>
    <w:rsid w:val="00890605"/>
    <w:rsid w:val="00893E89"/>
    <w:rsid w:val="00893E8B"/>
    <w:rsid w:val="00895C95"/>
    <w:rsid w:val="008A1670"/>
    <w:rsid w:val="008A5466"/>
    <w:rsid w:val="008B19BA"/>
    <w:rsid w:val="008C0139"/>
    <w:rsid w:val="008C6628"/>
    <w:rsid w:val="008D4AF9"/>
    <w:rsid w:val="008E67E1"/>
    <w:rsid w:val="008E7FFC"/>
    <w:rsid w:val="008F1283"/>
    <w:rsid w:val="008F3888"/>
    <w:rsid w:val="00914D4C"/>
    <w:rsid w:val="0091541A"/>
    <w:rsid w:val="00920C8F"/>
    <w:rsid w:val="00922DA0"/>
    <w:rsid w:val="00923D71"/>
    <w:rsid w:val="0093438E"/>
    <w:rsid w:val="009348B2"/>
    <w:rsid w:val="00946C50"/>
    <w:rsid w:val="009515AE"/>
    <w:rsid w:val="00961A5E"/>
    <w:rsid w:val="00966252"/>
    <w:rsid w:val="009725ED"/>
    <w:rsid w:val="009733AA"/>
    <w:rsid w:val="00974416"/>
    <w:rsid w:val="0098654B"/>
    <w:rsid w:val="0098667C"/>
    <w:rsid w:val="00990E18"/>
    <w:rsid w:val="0099117D"/>
    <w:rsid w:val="009A42DE"/>
    <w:rsid w:val="009B42BD"/>
    <w:rsid w:val="009B5A88"/>
    <w:rsid w:val="009C5016"/>
    <w:rsid w:val="009E7359"/>
    <w:rsid w:val="009F0CD1"/>
    <w:rsid w:val="00A03DAB"/>
    <w:rsid w:val="00A0484B"/>
    <w:rsid w:val="00A1026E"/>
    <w:rsid w:val="00A102AC"/>
    <w:rsid w:val="00A216CA"/>
    <w:rsid w:val="00A25214"/>
    <w:rsid w:val="00A31B68"/>
    <w:rsid w:val="00A450A1"/>
    <w:rsid w:val="00A6285A"/>
    <w:rsid w:val="00A66DE3"/>
    <w:rsid w:val="00A73845"/>
    <w:rsid w:val="00A76999"/>
    <w:rsid w:val="00AA243C"/>
    <w:rsid w:val="00AA24C2"/>
    <w:rsid w:val="00AA6A5C"/>
    <w:rsid w:val="00AB0C2A"/>
    <w:rsid w:val="00AB1436"/>
    <w:rsid w:val="00AC5AEB"/>
    <w:rsid w:val="00AD212B"/>
    <w:rsid w:val="00AD6FCA"/>
    <w:rsid w:val="00AF0BC0"/>
    <w:rsid w:val="00AF0CF9"/>
    <w:rsid w:val="00AF1F98"/>
    <w:rsid w:val="00B02D48"/>
    <w:rsid w:val="00B03103"/>
    <w:rsid w:val="00B06C43"/>
    <w:rsid w:val="00B07245"/>
    <w:rsid w:val="00B10865"/>
    <w:rsid w:val="00B13569"/>
    <w:rsid w:val="00B17466"/>
    <w:rsid w:val="00B36347"/>
    <w:rsid w:val="00B42197"/>
    <w:rsid w:val="00B45C57"/>
    <w:rsid w:val="00B55888"/>
    <w:rsid w:val="00B75BE4"/>
    <w:rsid w:val="00B8378E"/>
    <w:rsid w:val="00B907BF"/>
    <w:rsid w:val="00BA0524"/>
    <w:rsid w:val="00BA1C2A"/>
    <w:rsid w:val="00BA6F7E"/>
    <w:rsid w:val="00BC59D5"/>
    <w:rsid w:val="00BC7339"/>
    <w:rsid w:val="00BD614C"/>
    <w:rsid w:val="00BE6592"/>
    <w:rsid w:val="00BF56B0"/>
    <w:rsid w:val="00C010C2"/>
    <w:rsid w:val="00C021C2"/>
    <w:rsid w:val="00C0516D"/>
    <w:rsid w:val="00C0521A"/>
    <w:rsid w:val="00C10977"/>
    <w:rsid w:val="00C15CE3"/>
    <w:rsid w:val="00C233CA"/>
    <w:rsid w:val="00C2513D"/>
    <w:rsid w:val="00C30747"/>
    <w:rsid w:val="00C336CE"/>
    <w:rsid w:val="00C501FE"/>
    <w:rsid w:val="00C6307F"/>
    <w:rsid w:val="00C643CF"/>
    <w:rsid w:val="00C71435"/>
    <w:rsid w:val="00C7425C"/>
    <w:rsid w:val="00C81C61"/>
    <w:rsid w:val="00C822E8"/>
    <w:rsid w:val="00C82AAC"/>
    <w:rsid w:val="00C8378C"/>
    <w:rsid w:val="00C83863"/>
    <w:rsid w:val="00C871DF"/>
    <w:rsid w:val="00C90593"/>
    <w:rsid w:val="00CB0401"/>
    <w:rsid w:val="00CB05BA"/>
    <w:rsid w:val="00CB46B0"/>
    <w:rsid w:val="00CC4C75"/>
    <w:rsid w:val="00CC5255"/>
    <w:rsid w:val="00CD64E5"/>
    <w:rsid w:val="00CE2B93"/>
    <w:rsid w:val="00CE4114"/>
    <w:rsid w:val="00CE793A"/>
    <w:rsid w:val="00CF00BA"/>
    <w:rsid w:val="00CF5C31"/>
    <w:rsid w:val="00D0726E"/>
    <w:rsid w:val="00D22256"/>
    <w:rsid w:val="00D2611A"/>
    <w:rsid w:val="00D35A64"/>
    <w:rsid w:val="00D424C1"/>
    <w:rsid w:val="00D44173"/>
    <w:rsid w:val="00D46751"/>
    <w:rsid w:val="00D470D9"/>
    <w:rsid w:val="00D47100"/>
    <w:rsid w:val="00D57CBB"/>
    <w:rsid w:val="00D60C3C"/>
    <w:rsid w:val="00D6729D"/>
    <w:rsid w:val="00D77526"/>
    <w:rsid w:val="00D9681D"/>
    <w:rsid w:val="00DC09F0"/>
    <w:rsid w:val="00DC22E6"/>
    <w:rsid w:val="00DC2FEE"/>
    <w:rsid w:val="00DC6B4E"/>
    <w:rsid w:val="00DD707E"/>
    <w:rsid w:val="00DE5171"/>
    <w:rsid w:val="00DE58E9"/>
    <w:rsid w:val="00DE5DD2"/>
    <w:rsid w:val="00DF2075"/>
    <w:rsid w:val="00E0536B"/>
    <w:rsid w:val="00E12D13"/>
    <w:rsid w:val="00E17DCE"/>
    <w:rsid w:val="00E358E8"/>
    <w:rsid w:val="00E420F6"/>
    <w:rsid w:val="00E575B3"/>
    <w:rsid w:val="00E57793"/>
    <w:rsid w:val="00E645B3"/>
    <w:rsid w:val="00E66CAF"/>
    <w:rsid w:val="00E7426F"/>
    <w:rsid w:val="00E769D5"/>
    <w:rsid w:val="00E859F1"/>
    <w:rsid w:val="00E93FEA"/>
    <w:rsid w:val="00E945D6"/>
    <w:rsid w:val="00EA1628"/>
    <w:rsid w:val="00EA376E"/>
    <w:rsid w:val="00EA54D4"/>
    <w:rsid w:val="00EA560D"/>
    <w:rsid w:val="00EA5D9B"/>
    <w:rsid w:val="00EB76C9"/>
    <w:rsid w:val="00EC671B"/>
    <w:rsid w:val="00EC6752"/>
    <w:rsid w:val="00EC73AE"/>
    <w:rsid w:val="00EC78A3"/>
    <w:rsid w:val="00EE603F"/>
    <w:rsid w:val="00EF0333"/>
    <w:rsid w:val="00F00B4C"/>
    <w:rsid w:val="00F020D7"/>
    <w:rsid w:val="00F04F2B"/>
    <w:rsid w:val="00F12ED8"/>
    <w:rsid w:val="00F14401"/>
    <w:rsid w:val="00F20DFA"/>
    <w:rsid w:val="00F27A00"/>
    <w:rsid w:val="00F3057A"/>
    <w:rsid w:val="00F378C5"/>
    <w:rsid w:val="00F4060B"/>
    <w:rsid w:val="00F44130"/>
    <w:rsid w:val="00F510A5"/>
    <w:rsid w:val="00F56DD3"/>
    <w:rsid w:val="00F73C9A"/>
    <w:rsid w:val="00F85CE3"/>
    <w:rsid w:val="00F92B55"/>
    <w:rsid w:val="00F97994"/>
    <w:rsid w:val="00FB798D"/>
    <w:rsid w:val="00FD080F"/>
    <w:rsid w:val="00FD422F"/>
    <w:rsid w:val="00FD7AA8"/>
    <w:rsid w:val="00FE08A3"/>
    <w:rsid w:val="00FE5F70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2EEF25-9F82-43D1-B49C-A702AEFD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207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F2075"/>
  </w:style>
  <w:style w:type="paragraph" w:styleId="NormalWeb">
    <w:name w:val="Normal (Web)"/>
    <w:basedOn w:val="Normal"/>
    <w:rsid w:val="00317A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sid w:val="00317A04"/>
    <w:rPr>
      <w:color w:val="0000FF"/>
      <w:u w:val="single"/>
    </w:rPr>
  </w:style>
  <w:style w:type="paragraph" w:customStyle="1" w:styleId="ConsPlusNormal">
    <w:name w:val="ConsPlusNormal"/>
    <w:rsid w:val="00DC09F0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styleId="Footer">
    <w:name w:val="footer"/>
    <w:basedOn w:val="Normal"/>
    <w:rsid w:val="00600EFE"/>
    <w:pPr>
      <w:tabs>
        <w:tab w:val="center" w:pos="4677"/>
        <w:tab w:val="right" w:pos="9355"/>
      </w:tabs>
    </w:pPr>
  </w:style>
  <w:style w:type="character" w:styleId="Strong">
    <w:name w:val="Strong"/>
    <w:uiPriority w:val="22"/>
    <w:qFormat/>
    <w:rsid w:val="00AF0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rgan-city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rer\work\&#1048;&#1085;&#1092;&#1086;&#1088;&#1084;&#1072;&#1094;&#1080;&#1103;%20&#1076;&#1083;&#1103;%20&#1043;&#1045;&#1056;&#1064;&#1058;&#1040;&#1053;&#1057;&#1050;&#1054;&#1043;&#1054;%20&#1057;.&#1070;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0</TotalTime>
  <Pages>3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3038</CharactersWithSpaces>
  <SharedDoc>false</SharedDoc>
  <HLinks>
    <vt:vector size="6" baseType="variant"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http://www.kurgan-city.ru/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subject/>
  <dc:creator>Герштанский Сергей Юрьевич</dc:creator>
  <cp:keywords/>
  <cp:lastModifiedBy>word</cp:lastModifiedBy>
  <cp:revision>2</cp:revision>
  <cp:lastPrinted>2023-05-26T09:08:00Z</cp:lastPrinted>
  <dcterms:created xsi:type="dcterms:W3CDTF">2023-06-09T08:35:00Z</dcterms:created>
  <dcterms:modified xsi:type="dcterms:W3CDTF">2023-06-09T08:35:00Z</dcterms:modified>
</cp:coreProperties>
</file>